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BE" w:rsidRPr="006C14BE" w:rsidRDefault="006C14BE">
      <w:pPr>
        <w:spacing w:line="259" w:lineRule="auto"/>
        <w:rPr>
          <w:b/>
          <w:sz w:val="28"/>
          <w:szCs w:val="28"/>
        </w:rPr>
      </w:pPr>
      <w:r w:rsidRPr="006C14BE">
        <w:rPr>
          <w:b/>
          <w:sz w:val="28"/>
          <w:szCs w:val="28"/>
        </w:rPr>
        <w:t xml:space="preserve">Voor </w:t>
      </w:r>
      <w:r>
        <w:rPr>
          <w:b/>
          <w:sz w:val="28"/>
          <w:szCs w:val="28"/>
        </w:rPr>
        <w:t xml:space="preserve">meer kansen op </w:t>
      </w:r>
      <w:r w:rsidRPr="006C14BE">
        <w:rPr>
          <w:b/>
          <w:sz w:val="28"/>
          <w:szCs w:val="28"/>
        </w:rPr>
        <w:t>toekomstgerichte ontwikkeling hebben we elkaar nodig!</w:t>
      </w:r>
    </w:p>
    <w:p w:rsidR="00616220" w:rsidRPr="006C14BE" w:rsidRDefault="0011785B">
      <w:pPr>
        <w:spacing w:line="259" w:lineRule="auto"/>
        <w:rPr>
          <w:b/>
        </w:rPr>
      </w:pPr>
      <w:r>
        <w:rPr>
          <w:b/>
        </w:rPr>
        <w:t>(</w:t>
      </w:r>
      <w:r w:rsidR="006C14BE">
        <w:rPr>
          <w:b/>
        </w:rPr>
        <w:t>Door Bert Brand – voorzitter College van Bestuur, Samen Broeden, 22 januari 2018</w:t>
      </w:r>
      <w:r>
        <w:rPr>
          <w:b/>
        </w:rPr>
        <w:t>)</w:t>
      </w:r>
    </w:p>
    <w:p w:rsidR="00AD04C9" w:rsidRPr="0011785B" w:rsidRDefault="00616220">
      <w:pPr>
        <w:spacing w:line="259" w:lineRule="auto"/>
      </w:pPr>
      <w:r w:rsidRPr="0011785B">
        <w:t xml:space="preserve">Allemaal heel hartelijk welkom op De Meerwaarde. Vanuit onze </w:t>
      </w:r>
      <w:r w:rsidR="00C510C6" w:rsidRPr="0011785B">
        <w:t>missie</w:t>
      </w:r>
      <w:r w:rsidRPr="0011785B">
        <w:t xml:space="preserve"> “</w:t>
      </w:r>
      <w:r w:rsidR="00C510C6" w:rsidRPr="0011785B">
        <w:t>Geloof in elk talent”</w:t>
      </w:r>
      <w:r w:rsidRPr="0011785B">
        <w:t xml:space="preserve"> </w:t>
      </w:r>
      <w:r w:rsidR="00C510C6" w:rsidRPr="0011785B">
        <w:t xml:space="preserve">en onze visie “Samen talent ontwikkelen” </w:t>
      </w:r>
      <w:r w:rsidR="00AD04C9" w:rsidRPr="0011785B">
        <w:t>betekent het veel dat u hier bent</w:t>
      </w:r>
      <w:r w:rsidRPr="0011785B">
        <w:t xml:space="preserve">. </w:t>
      </w:r>
      <w:r w:rsidR="00AD04C9" w:rsidRPr="0011785B">
        <w:t xml:space="preserve">Mensen uit bedrijven, maatschappelijke instellingen, </w:t>
      </w:r>
      <w:r w:rsidR="001815BA" w:rsidRPr="0011785B">
        <w:t xml:space="preserve">andere scholen, </w:t>
      </w:r>
      <w:r w:rsidR="00AD04C9" w:rsidRPr="0011785B">
        <w:t xml:space="preserve">de gemeente. Allemaal heel hartelijk welkom! </w:t>
      </w:r>
    </w:p>
    <w:p w:rsidR="005612A7" w:rsidRPr="006C14BE" w:rsidRDefault="00E547E7">
      <w:pPr>
        <w:spacing w:line="259" w:lineRule="auto"/>
        <w:rPr>
          <w:b/>
        </w:rPr>
      </w:pPr>
      <w:r w:rsidRPr="006C14BE">
        <w:rPr>
          <w:b/>
        </w:rPr>
        <w:t>Wat brengt ons hier samen? E</w:t>
      </w:r>
      <w:r w:rsidR="00AD04C9" w:rsidRPr="006C14BE">
        <w:rPr>
          <w:b/>
        </w:rPr>
        <w:t>r zijn verschillende antwoorden te geven</w:t>
      </w:r>
      <w:r w:rsidRPr="006C14BE">
        <w:rPr>
          <w:b/>
        </w:rPr>
        <w:t xml:space="preserve">. Wat ons hier samen brengt? Eigenlijk zijn dat onze </w:t>
      </w:r>
      <w:r w:rsidR="001815BA" w:rsidRPr="006C14BE">
        <w:rPr>
          <w:b/>
        </w:rPr>
        <w:t>jongeren</w:t>
      </w:r>
      <w:r w:rsidRPr="006C14BE">
        <w:rPr>
          <w:b/>
        </w:rPr>
        <w:t xml:space="preserve">. En hun toekomst. </w:t>
      </w:r>
      <w:r w:rsidR="00EB2AE7" w:rsidRPr="006C14BE">
        <w:rPr>
          <w:b/>
        </w:rPr>
        <w:t>D</w:t>
      </w:r>
      <w:r w:rsidRPr="006C14BE">
        <w:rPr>
          <w:b/>
        </w:rPr>
        <w:t xml:space="preserve">e vraag </w:t>
      </w:r>
      <w:r w:rsidRPr="006C14BE">
        <w:rPr>
          <w:b/>
          <w:i/>
        </w:rPr>
        <w:t>hoe zij kunnen bijdragen aan onze</w:t>
      </w:r>
      <w:r w:rsidRPr="006C14BE">
        <w:rPr>
          <w:b/>
        </w:rPr>
        <w:t xml:space="preserve"> samenleving, </w:t>
      </w:r>
      <w:r w:rsidR="00AD04C9" w:rsidRPr="006C14BE">
        <w:rPr>
          <w:b/>
        </w:rPr>
        <w:t xml:space="preserve">ons </w:t>
      </w:r>
      <w:r w:rsidRPr="006C14BE">
        <w:rPr>
          <w:b/>
        </w:rPr>
        <w:t xml:space="preserve">bedrijf, maatschappelijke instelling. Maar een tweede antwoord kan ook. </w:t>
      </w:r>
      <w:r w:rsidR="00AD04C9" w:rsidRPr="006C14BE">
        <w:rPr>
          <w:b/>
        </w:rPr>
        <w:t>D</w:t>
      </w:r>
      <w:r w:rsidRPr="006C14BE">
        <w:rPr>
          <w:b/>
        </w:rPr>
        <w:t xml:space="preserve">at antwoord draait het perspectief om. Wat ons hier samen brengt? </w:t>
      </w:r>
      <w:r w:rsidR="00AD04C9" w:rsidRPr="006C14BE">
        <w:rPr>
          <w:b/>
        </w:rPr>
        <w:t xml:space="preserve">Dat zijn wij </w:t>
      </w:r>
      <w:r w:rsidRPr="006C14BE">
        <w:rPr>
          <w:b/>
        </w:rPr>
        <w:t xml:space="preserve">zelf. </w:t>
      </w:r>
      <w:r w:rsidR="005612A7" w:rsidRPr="006C14BE">
        <w:rPr>
          <w:b/>
          <w:i/>
        </w:rPr>
        <w:t xml:space="preserve">Om </w:t>
      </w:r>
      <w:r w:rsidRPr="006C14BE">
        <w:rPr>
          <w:b/>
          <w:i/>
        </w:rPr>
        <w:t>ons</w:t>
      </w:r>
      <w:r w:rsidR="005612A7" w:rsidRPr="006C14BE">
        <w:rPr>
          <w:b/>
          <w:i/>
        </w:rPr>
        <w:t>zelf</w:t>
      </w:r>
      <w:r w:rsidRPr="006C14BE">
        <w:rPr>
          <w:b/>
          <w:i/>
        </w:rPr>
        <w:t xml:space="preserve"> de vraag te stellen wat voor </w:t>
      </w:r>
      <w:r w:rsidR="005612A7" w:rsidRPr="006C14BE">
        <w:rPr>
          <w:b/>
          <w:i/>
        </w:rPr>
        <w:t xml:space="preserve">de </w:t>
      </w:r>
      <w:r w:rsidR="001815BA" w:rsidRPr="006C14BE">
        <w:rPr>
          <w:b/>
          <w:i/>
        </w:rPr>
        <w:t>jongeren</w:t>
      </w:r>
      <w:r w:rsidRPr="006C14BE">
        <w:rPr>
          <w:b/>
          <w:i/>
        </w:rPr>
        <w:t xml:space="preserve"> belangrijk is voor </w:t>
      </w:r>
      <w:r w:rsidR="00F75D7C" w:rsidRPr="006C14BE">
        <w:rPr>
          <w:b/>
          <w:i/>
        </w:rPr>
        <w:t>hun</w:t>
      </w:r>
      <w:r w:rsidRPr="006C14BE">
        <w:rPr>
          <w:b/>
          <w:i/>
        </w:rPr>
        <w:t xml:space="preserve"> toekomst.</w:t>
      </w:r>
      <w:r w:rsidRPr="006C14BE">
        <w:rPr>
          <w:b/>
        </w:rPr>
        <w:t xml:space="preserve"> En hoe wij daaraan kunnen bijdragen met onze </w:t>
      </w:r>
      <w:r w:rsidR="00E76FD6" w:rsidRPr="006C14BE">
        <w:rPr>
          <w:b/>
        </w:rPr>
        <w:t>school</w:t>
      </w:r>
      <w:r w:rsidRPr="006C14BE">
        <w:rPr>
          <w:b/>
        </w:rPr>
        <w:t>, o</w:t>
      </w:r>
      <w:r w:rsidR="007B0F3A" w:rsidRPr="006C14BE">
        <w:rPr>
          <w:b/>
        </w:rPr>
        <w:t>ns bedrijf, onze organisatie</w:t>
      </w:r>
      <w:r w:rsidR="00E76FD6" w:rsidRPr="006C14BE">
        <w:rPr>
          <w:b/>
        </w:rPr>
        <w:t>, onze samenleving</w:t>
      </w:r>
      <w:r w:rsidR="007B0F3A" w:rsidRPr="006C14BE">
        <w:rPr>
          <w:b/>
        </w:rPr>
        <w:t xml:space="preserve">. </w:t>
      </w:r>
      <w:r w:rsidR="00AD04C9" w:rsidRPr="006C14BE">
        <w:rPr>
          <w:b/>
          <w:i/>
        </w:rPr>
        <w:t>Wat ons in ieder geval ook samen brengt is de vraag of we onze jongeren</w:t>
      </w:r>
      <w:r w:rsidR="005612A7" w:rsidRPr="006C14BE">
        <w:rPr>
          <w:b/>
          <w:i/>
        </w:rPr>
        <w:t xml:space="preserve"> wel goed genoeg</w:t>
      </w:r>
      <w:r w:rsidR="00AD04C9" w:rsidRPr="006C14BE">
        <w:rPr>
          <w:b/>
          <w:i/>
        </w:rPr>
        <w:t xml:space="preserve"> begrijpen.</w:t>
      </w:r>
      <w:r w:rsidR="005612A7" w:rsidRPr="006C14BE">
        <w:rPr>
          <w:b/>
        </w:rPr>
        <w:t xml:space="preserve"> Begrijpen we wel goed genoeg hoe zij gebakken zijn in een vlot veranderende samenleving? Straks zal Jos Ahlers ons inwijden in de specifieke kenmerken van de huidige generatie. Jos </w:t>
      </w:r>
      <w:r w:rsidR="00AD04C9" w:rsidRPr="006C14BE">
        <w:rPr>
          <w:b/>
        </w:rPr>
        <w:t xml:space="preserve">jij </w:t>
      </w:r>
      <w:r w:rsidR="005612A7" w:rsidRPr="006C14BE">
        <w:rPr>
          <w:b/>
        </w:rPr>
        <w:t xml:space="preserve">ook speciaal welkom. Ik zie uit naar je bijdrage. </w:t>
      </w:r>
    </w:p>
    <w:p w:rsidR="00EB2AE7" w:rsidRPr="00770C40" w:rsidRDefault="005612A7">
      <w:pPr>
        <w:spacing w:line="259" w:lineRule="auto"/>
      </w:pPr>
      <w:r w:rsidRPr="00770C40">
        <w:t xml:space="preserve">Vandaag zetten we </w:t>
      </w:r>
      <w:r w:rsidR="00487C67">
        <w:t>jongeren</w:t>
      </w:r>
      <w:r w:rsidRPr="00770C40">
        <w:t xml:space="preserve"> en hun toekomst centraal. Dat u </w:t>
      </w:r>
      <w:r w:rsidR="00AD04C9" w:rsidRPr="00770C40">
        <w:t xml:space="preserve">allemaal bent </w:t>
      </w:r>
      <w:r w:rsidRPr="00770C40">
        <w:t xml:space="preserve">gekomen om daar </w:t>
      </w:r>
      <w:r w:rsidR="00AD04C9" w:rsidRPr="00770C40">
        <w:t xml:space="preserve">samen </w:t>
      </w:r>
      <w:r w:rsidRPr="00770C40">
        <w:t xml:space="preserve">over na te denken is mooi. Ik merk dat </w:t>
      </w:r>
      <w:r w:rsidR="00487C67">
        <w:t xml:space="preserve">zeg maar </w:t>
      </w:r>
      <w:r w:rsidR="001555D1" w:rsidRPr="00770C40">
        <w:t>onder</w:t>
      </w:r>
      <w:r w:rsidR="00EB2AE7" w:rsidRPr="00770C40">
        <w:t xml:space="preserve"> de </w:t>
      </w:r>
      <w:r w:rsidR="00AD04C9" w:rsidRPr="00770C40">
        <w:t xml:space="preserve">vraag wat ons samenbrengt </w:t>
      </w:r>
      <w:r w:rsidRPr="00770C40">
        <w:t xml:space="preserve">er een verandering gaande is. </w:t>
      </w:r>
      <w:r w:rsidR="00AD04C9" w:rsidRPr="0011785B">
        <w:rPr>
          <w:b/>
          <w:i/>
        </w:rPr>
        <w:t>Waar we over de jaren heen gezin</w:t>
      </w:r>
      <w:r w:rsidR="00EB2AE7" w:rsidRPr="0011785B">
        <w:rPr>
          <w:b/>
          <w:i/>
        </w:rPr>
        <w:t xml:space="preserve"> en opvoeding</w:t>
      </w:r>
      <w:r w:rsidR="00AD04C9" w:rsidRPr="0011785B">
        <w:rPr>
          <w:b/>
          <w:i/>
        </w:rPr>
        <w:t xml:space="preserve">, </w:t>
      </w:r>
      <w:r w:rsidR="00EB2AE7" w:rsidRPr="0011785B">
        <w:rPr>
          <w:b/>
          <w:i/>
        </w:rPr>
        <w:t xml:space="preserve">school en </w:t>
      </w:r>
      <w:r w:rsidR="00AD04C9" w:rsidRPr="0011785B">
        <w:rPr>
          <w:b/>
          <w:i/>
        </w:rPr>
        <w:t>onderwijs, bedrijf</w:t>
      </w:r>
      <w:r w:rsidR="00EB2AE7" w:rsidRPr="0011785B">
        <w:rPr>
          <w:b/>
          <w:i/>
        </w:rPr>
        <w:t xml:space="preserve"> en werk</w:t>
      </w:r>
      <w:r w:rsidR="00AD04C9" w:rsidRPr="0011785B">
        <w:rPr>
          <w:b/>
          <w:i/>
        </w:rPr>
        <w:t xml:space="preserve">, samenleving </w:t>
      </w:r>
      <w:r w:rsidR="00EB2AE7" w:rsidRPr="0011785B">
        <w:rPr>
          <w:b/>
          <w:i/>
        </w:rPr>
        <w:t xml:space="preserve">en samen leven </w:t>
      </w:r>
      <w:r w:rsidR="00AD04C9" w:rsidRPr="0011785B">
        <w:rPr>
          <w:b/>
          <w:i/>
        </w:rPr>
        <w:t xml:space="preserve">steeds meer </w:t>
      </w:r>
      <w:r w:rsidR="001555D1" w:rsidRPr="0011785B">
        <w:rPr>
          <w:b/>
          <w:i/>
        </w:rPr>
        <w:t xml:space="preserve">als </w:t>
      </w:r>
      <w:r w:rsidR="00AD04C9" w:rsidRPr="0011785B">
        <w:rPr>
          <w:b/>
          <w:i/>
        </w:rPr>
        <w:t xml:space="preserve">losse delen </w:t>
      </w:r>
      <w:r w:rsidR="001555D1" w:rsidRPr="0011785B">
        <w:rPr>
          <w:b/>
          <w:i/>
        </w:rPr>
        <w:t>zag</w:t>
      </w:r>
      <w:r w:rsidR="00AD04C9" w:rsidRPr="0011785B">
        <w:rPr>
          <w:b/>
          <w:i/>
        </w:rPr>
        <w:t>en, groeit het bewustzijn d</w:t>
      </w:r>
      <w:r w:rsidRPr="0011785B">
        <w:rPr>
          <w:b/>
          <w:i/>
        </w:rPr>
        <w:t xml:space="preserve">at we elkaar steeds meer nodig hebben. </w:t>
      </w:r>
      <w:r w:rsidR="00EB2AE7" w:rsidRPr="0011785B">
        <w:rPr>
          <w:b/>
          <w:i/>
        </w:rPr>
        <w:t>En daarbij staan we in Barneveld niet op achterstand.</w:t>
      </w:r>
      <w:r w:rsidR="00EB2AE7" w:rsidRPr="00770C40">
        <w:t xml:space="preserve"> Want </w:t>
      </w:r>
      <w:r w:rsidR="001555D1" w:rsidRPr="00770C40">
        <w:t>in Barneveld hebben we elkaar n</w:t>
      </w:r>
      <w:r w:rsidR="00EB2AE7" w:rsidRPr="00770C40">
        <w:t xml:space="preserve">atuurlijk </w:t>
      </w:r>
      <w:r w:rsidR="001555D1" w:rsidRPr="00770C40">
        <w:t>nooit helemaal los gelaten</w:t>
      </w:r>
      <w:r w:rsidR="00EB2AE7" w:rsidRPr="00770C40">
        <w:t xml:space="preserve">. Maar we kunnen wel nog een wereld winnen. </w:t>
      </w:r>
    </w:p>
    <w:p w:rsidR="005B0372" w:rsidRPr="00770C40" w:rsidRDefault="00AD04C9">
      <w:pPr>
        <w:spacing w:line="259" w:lineRule="auto"/>
      </w:pPr>
      <w:r w:rsidRPr="0011785B">
        <w:rPr>
          <w:b/>
          <w:i/>
        </w:rPr>
        <w:t>D</w:t>
      </w:r>
      <w:r w:rsidR="001555D1" w:rsidRPr="0011785B">
        <w:rPr>
          <w:b/>
          <w:i/>
        </w:rPr>
        <w:t xml:space="preserve">ie verandering </w:t>
      </w:r>
      <w:r w:rsidRPr="0011785B">
        <w:rPr>
          <w:b/>
          <w:i/>
        </w:rPr>
        <w:t xml:space="preserve">merk </w:t>
      </w:r>
      <w:r w:rsidR="00EB2AE7" w:rsidRPr="0011785B">
        <w:rPr>
          <w:b/>
          <w:i/>
        </w:rPr>
        <w:t xml:space="preserve">je </w:t>
      </w:r>
      <w:r w:rsidRPr="0011785B">
        <w:rPr>
          <w:b/>
          <w:i/>
        </w:rPr>
        <w:t>ook bij bedrijven. D</w:t>
      </w:r>
      <w:r w:rsidR="005612A7" w:rsidRPr="0011785B">
        <w:rPr>
          <w:b/>
          <w:i/>
        </w:rPr>
        <w:t>at steeds meer bedrijven zich realiseren dat hun toekomst meer en meer bepaald gaat wo</w:t>
      </w:r>
      <w:r w:rsidR="005B0372" w:rsidRPr="0011785B">
        <w:rPr>
          <w:b/>
          <w:i/>
        </w:rPr>
        <w:t>rden door de menselijke factor.</w:t>
      </w:r>
      <w:r w:rsidR="005B0372" w:rsidRPr="006C14BE">
        <w:rPr>
          <w:i/>
        </w:rPr>
        <w:t xml:space="preserve"> </w:t>
      </w:r>
      <w:r w:rsidR="005B0372" w:rsidRPr="00770C40">
        <w:t xml:space="preserve">Ik kwam </w:t>
      </w:r>
      <w:r w:rsidRPr="00770C40">
        <w:t xml:space="preserve">daar onlangs best een tamelijk extreem </w:t>
      </w:r>
      <w:r w:rsidR="005B0372" w:rsidRPr="00770C40">
        <w:t xml:space="preserve">voorbeeld </w:t>
      </w:r>
      <w:r w:rsidRPr="00770C40">
        <w:t xml:space="preserve">van </w:t>
      </w:r>
      <w:r w:rsidR="005B0372" w:rsidRPr="00770C40">
        <w:t xml:space="preserve">tegen. Het is een voorbeeld van buiten Barneveld. </w:t>
      </w:r>
      <w:r w:rsidR="00F75D7C" w:rsidRPr="00770C40">
        <w:t xml:space="preserve">Met de gemeente Barneveld ben ik samen met bedrijven, instellingen en een aantal scholen naar Rijssen geweest. </w:t>
      </w:r>
      <w:r w:rsidR="00575714" w:rsidRPr="00770C40">
        <w:t xml:space="preserve">Als eerste kwamen we bij de </w:t>
      </w:r>
      <w:r w:rsidR="00F75D7C" w:rsidRPr="00770C40">
        <w:t xml:space="preserve">Voortman Steel Group. </w:t>
      </w:r>
      <w:r w:rsidR="00EB2AE7" w:rsidRPr="00770C40">
        <w:t>Gaaf bedrijf. Technisch absoluut top</w:t>
      </w:r>
      <w:r w:rsidR="00575714" w:rsidRPr="00770C40">
        <w:t xml:space="preserve">. </w:t>
      </w:r>
      <w:r w:rsidR="005E4936" w:rsidRPr="00770C40">
        <w:t>W</w:t>
      </w:r>
      <w:r w:rsidR="006734BE" w:rsidRPr="00770C40">
        <w:t xml:space="preserve">at me opviel was dat </w:t>
      </w:r>
      <w:r w:rsidR="00EB2AE7" w:rsidRPr="00770C40">
        <w:t xml:space="preserve">Voortman </w:t>
      </w:r>
      <w:r w:rsidR="006734BE" w:rsidRPr="00770C40">
        <w:t xml:space="preserve">niet goede mensen </w:t>
      </w:r>
      <w:r w:rsidR="00774DD3" w:rsidRPr="00770C40">
        <w:t xml:space="preserve">wil </w:t>
      </w:r>
      <w:r w:rsidR="006734BE" w:rsidRPr="00770C40">
        <w:t xml:space="preserve">betrekken voor hun eigen organisatiedoelen, maar dat </w:t>
      </w:r>
      <w:r w:rsidR="00774DD3" w:rsidRPr="00770C40">
        <w:t xml:space="preserve">voor </w:t>
      </w:r>
      <w:r w:rsidR="0002379D" w:rsidRPr="00770C40">
        <w:t>hen</w:t>
      </w:r>
      <w:r w:rsidR="00774DD3" w:rsidRPr="00770C40">
        <w:t xml:space="preserve"> </w:t>
      </w:r>
      <w:r w:rsidR="006734BE" w:rsidRPr="00770C40">
        <w:t xml:space="preserve">mensen </w:t>
      </w:r>
      <w:r w:rsidR="005E4936" w:rsidRPr="00770C40">
        <w:t xml:space="preserve">zelf </w:t>
      </w:r>
      <w:r w:rsidR="006734BE" w:rsidRPr="00770C40">
        <w:t>de sleutel zijn voor innovatie en dus koersbepalend.</w:t>
      </w:r>
      <w:r w:rsidR="005E4936" w:rsidRPr="00770C40">
        <w:t xml:space="preserve"> Daar maakten ze </w:t>
      </w:r>
      <w:r w:rsidR="001555D1" w:rsidRPr="00770C40">
        <w:t xml:space="preserve">enorm </w:t>
      </w:r>
      <w:r w:rsidR="005E4936" w:rsidRPr="00770C40">
        <w:t>veel werk van.</w:t>
      </w:r>
      <w:r w:rsidR="00262827" w:rsidRPr="00770C40">
        <w:t xml:space="preserve"> </w:t>
      </w:r>
      <w:r w:rsidR="005E4936" w:rsidRPr="00770C40">
        <w:t>T</w:t>
      </w:r>
      <w:r w:rsidR="006734BE" w:rsidRPr="00770C40">
        <w:t>echniek-</w:t>
      </w:r>
      <w:proofErr w:type="spellStart"/>
      <w:r w:rsidR="00B10E52" w:rsidRPr="00770C40">
        <w:t>challenges</w:t>
      </w:r>
      <w:proofErr w:type="spellEnd"/>
      <w:r w:rsidR="00B10E52" w:rsidRPr="00770C40">
        <w:t xml:space="preserve"> op basisscholen, </w:t>
      </w:r>
      <w:r w:rsidR="006734BE" w:rsidRPr="00770C40">
        <w:t>pro</w:t>
      </w:r>
      <w:r w:rsidR="00B10E52" w:rsidRPr="00770C40">
        <w:t xml:space="preserve">jecten </w:t>
      </w:r>
      <w:r w:rsidR="00262827" w:rsidRPr="00770C40">
        <w:t xml:space="preserve">op </w:t>
      </w:r>
      <w:r w:rsidR="005E4936" w:rsidRPr="00770C40">
        <w:t xml:space="preserve">middelbare </w:t>
      </w:r>
      <w:r w:rsidR="00262827" w:rsidRPr="00770C40">
        <w:t>scholen</w:t>
      </w:r>
      <w:r w:rsidR="005E4936" w:rsidRPr="00770C40">
        <w:t xml:space="preserve">, volop samenwerking met </w:t>
      </w:r>
      <w:r w:rsidR="00262827" w:rsidRPr="00770C40">
        <w:t>het MBO</w:t>
      </w:r>
      <w:r w:rsidRPr="00770C40">
        <w:t>. V</w:t>
      </w:r>
      <w:r w:rsidR="005E4936" w:rsidRPr="00770C40">
        <w:t xml:space="preserve">an studieverenigingen in het HBO en de universiteit waren ze </w:t>
      </w:r>
      <w:r w:rsidR="00B10E52" w:rsidRPr="00770C40">
        <w:t xml:space="preserve">niet alleen </w:t>
      </w:r>
      <w:r w:rsidR="006734BE" w:rsidRPr="00770C40">
        <w:t>sponsor</w:t>
      </w:r>
      <w:r w:rsidRPr="00770C40">
        <w:t xml:space="preserve"> van de borrels</w:t>
      </w:r>
      <w:r w:rsidR="005E4936" w:rsidRPr="00770C40">
        <w:t xml:space="preserve">, maar hun medewerkers waren </w:t>
      </w:r>
      <w:r w:rsidRPr="00770C40">
        <w:t>er ook</w:t>
      </w:r>
      <w:r w:rsidR="005E4936" w:rsidRPr="00770C40">
        <w:t xml:space="preserve">. Er was een </w:t>
      </w:r>
      <w:r w:rsidRPr="00770C40">
        <w:t xml:space="preserve">duidelijk </w:t>
      </w:r>
      <w:r w:rsidR="005E4936" w:rsidRPr="00770C40">
        <w:t>traineeprogramma</w:t>
      </w:r>
      <w:r w:rsidRPr="00770C40">
        <w:t>.</w:t>
      </w:r>
      <w:r w:rsidR="005E4936" w:rsidRPr="00770C40">
        <w:t xml:space="preserve"> </w:t>
      </w:r>
      <w:r w:rsidRPr="00770C40">
        <w:t>D</w:t>
      </w:r>
      <w:r w:rsidR="00262827" w:rsidRPr="00770C40">
        <w:t xml:space="preserve">e </w:t>
      </w:r>
      <w:r w:rsidR="00B10E52" w:rsidRPr="00770C40">
        <w:t xml:space="preserve">eigen </w:t>
      </w:r>
      <w:r w:rsidR="00262827" w:rsidRPr="00770C40">
        <w:t xml:space="preserve">persoonsontwikkeling van de trainee </w:t>
      </w:r>
      <w:r w:rsidRPr="00770C40">
        <w:t xml:space="preserve">gaat daarin </w:t>
      </w:r>
      <w:r w:rsidR="00262827" w:rsidRPr="00770C40">
        <w:t xml:space="preserve">samen op met de ontwikkeling van vakmanschap. </w:t>
      </w:r>
      <w:r w:rsidRPr="00770C40">
        <w:t>En dat allemaal s</w:t>
      </w:r>
      <w:r w:rsidR="005E4936" w:rsidRPr="00770C40">
        <w:t>tructureel</w:t>
      </w:r>
      <w:r w:rsidRPr="00770C40">
        <w:t>.</w:t>
      </w:r>
      <w:r w:rsidR="005E4936" w:rsidRPr="00770C40">
        <w:t xml:space="preserve"> </w:t>
      </w:r>
      <w:r w:rsidRPr="00770C40">
        <w:t>D</w:t>
      </w:r>
      <w:r w:rsidR="005E4936" w:rsidRPr="00770C40">
        <w:t>us niet alleen als het economisch goed ging, sommige leerlingen werden nu al vanaf de basisschool gevolgd.</w:t>
      </w:r>
    </w:p>
    <w:p w:rsidR="005B0372" w:rsidRPr="0011785B" w:rsidRDefault="00262827">
      <w:pPr>
        <w:spacing w:line="259" w:lineRule="auto"/>
        <w:rPr>
          <w:b/>
          <w:i/>
        </w:rPr>
      </w:pPr>
      <w:r w:rsidRPr="0011785B">
        <w:rPr>
          <w:b/>
          <w:i/>
        </w:rPr>
        <w:t xml:space="preserve">Ik was </w:t>
      </w:r>
      <w:r w:rsidR="00B10E52" w:rsidRPr="0011785B">
        <w:rPr>
          <w:b/>
          <w:i/>
        </w:rPr>
        <w:t xml:space="preserve">daar </w:t>
      </w:r>
      <w:r w:rsidRPr="0011785B">
        <w:rPr>
          <w:b/>
          <w:i/>
        </w:rPr>
        <w:t>wel van onder de indruk.</w:t>
      </w:r>
      <w:r w:rsidR="00B10E52" w:rsidRPr="0011785B">
        <w:rPr>
          <w:b/>
          <w:i/>
        </w:rPr>
        <w:t xml:space="preserve"> </w:t>
      </w:r>
      <w:r w:rsidR="0002379D" w:rsidRPr="0011785B">
        <w:rPr>
          <w:b/>
          <w:i/>
        </w:rPr>
        <w:t>Eigenlijk zou ik dat</w:t>
      </w:r>
      <w:r w:rsidR="005E4936" w:rsidRPr="0011785B">
        <w:rPr>
          <w:b/>
          <w:i/>
        </w:rPr>
        <w:t xml:space="preserve"> breder</w:t>
      </w:r>
      <w:r w:rsidR="0002379D" w:rsidRPr="0011785B">
        <w:rPr>
          <w:b/>
          <w:i/>
        </w:rPr>
        <w:t xml:space="preserve"> in Barneveld met u ook willen bereiken. </w:t>
      </w:r>
      <w:r w:rsidR="00EB2AE7" w:rsidRPr="0011785B">
        <w:rPr>
          <w:b/>
          <w:i/>
        </w:rPr>
        <w:t xml:space="preserve">En u misschien ook wel en bent u daarom hier. </w:t>
      </w:r>
      <w:r w:rsidR="0002379D" w:rsidRPr="0011785B">
        <w:rPr>
          <w:b/>
          <w:i/>
        </w:rPr>
        <w:t xml:space="preserve">Dat we al vanaf het basisonderwijs, door het VO heen, naar het MBO en verder samen met bedrijven en instellingen zorgen dat jonge mensen zien dat ze </w:t>
      </w:r>
      <w:r w:rsidR="00EB2AE7" w:rsidRPr="0011785B">
        <w:rPr>
          <w:b/>
          <w:i/>
        </w:rPr>
        <w:t xml:space="preserve">in Barneveld </w:t>
      </w:r>
      <w:r w:rsidR="0002379D" w:rsidRPr="0011785B">
        <w:rPr>
          <w:b/>
          <w:i/>
        </w:rPr>
        <w:t>van waarde zijn, dat ze kansen hebben en krijgen, talent voor de toekomst</w:t>
      </w:r>
      <w:r w:rsidR="00A3419B" w:rsidRPr="0011785B">
        <w:rPr>
          <w:b/>
          <w:i/>
        </w:rPr>
        <w:t xml:space="preserve"> en dat wij die met elkaar helpen ontwikkelen</w:t>
      </w:r>
      <w:r w:rsidR="00E2700D" w:rsidRPr="0011785B">
        <w:rPr>
          <w:b/>
          <w:i/>
        </w:rPr>
        <w:t>.</w:t>
      </w:r>
    </w:p>
    <w:p w:rsidR="005B0372" w:rsidRPr="00770C40" w:rsidRDefault="005E4936">
      <w:pPr>
        <w:spacing w:line="259" w:lineRule="auto"/>
      </w:pPr>
      <w:r w:rsidRPr="006C14BE">
        <w:rPr>
          <w:b/>
          <w:i/>
        </w:rPr>
        <w:t>D</w:t>
      </w:r>
      <w:r w:rsidR="0002379D" w:rsidRPr="006C14BE">
        <w:rPr>
          <w:b/>
          <w:i/>
        </w:rPr>
        <w:t>a</w:t>
      </w:r>
      <w:r w:rsidR="005B0372" w:rsidRPr="006C14BE">
        <w:rPr>
          <w:b/>
          <w:i/>
        </w:rPr>
        <w:t xml:space="preserve">arbij </w:t>
      </w:r>
      <w:r w:rsidR="0002379D" w:rsidRPr="006C14BE">
        <w:rPr>
          <w:b/>
          <w:i/>
        </w:rPr>
        <w:t xml:space="preserve">heb ik </w:t>
      </w:r>
      <w:r w:rsidR="00E141BC" w:rsidRPr="006C14BE">
        <w:rPr>
          <w:b/>
          <w:i/>
        </w:rPr>
        <w:t>drie</w:t>
      </w:r>
      <w:r w:rsidR="005B0372" w:rsidRPr="006C14BE">
        <w:rPr>
          <w:b/>
          <w:i/>
        </w:rPr>
        <w:t xml:space="preserve"> </w:t>
      </w:r>
      <w:r w:rsidR="0002379D" w:rsidRPr="006C14BE">
        <w:rPr>
          <w:b/>
          <w:i/>
        </w:rPr>
        <w:t>hoge doelen</w:t>
      </w:r>
      <w:r w:rsidR="005B0372" w:rsidRPr="006C14BE">
        <w:rPr>
          <w:b/>
          <w:i/>
        </w:rPr>
        <w:t xml:space="preserve"> die ik met u wil delen</w:t>
      </w:r>
      <w:r w:rsidR="0002379D" w:rsidRPr="006C14BE">
        <w:rPr>
          <w:b/>
          <w:i/>
        </w:rPr>
        <w:t xml:space="preserve">. Ik zou willen dat in Nederland meer waardering ontstaat voor leren in de praktijk. </w:t>
      </w:r>
      <w:r w:rsidR="005B0372" w:rsidRPr="006C14BE">
        <w:rPr>
          <w:b/>
          <w:i/>
        </w:rPr>
        <w:t>En dat Barneveld daar een voortrekkersrol in neemt.</w:t>
      </w:r>
      <w:r w:rsidR="005B0372" w:rsidRPr="00770C40">
        <w:t xml:space="preserve"> </w:t>
      </w:r>
      <w:r w:rsidR="0002379D" w:rsidRPr="00770C40">
        <w:t xml:space="preserve">Dat gestopt wordt met denken dat de HAVO </w:t>
      </w:r>
      <w:r w:rsidR="00A3419B" w:rsidRPr="00770C40">
        <w:t xml:space="preserve">in het algemeen </w:t>
      </w:r>
      <w:r w:rsidR="0002379D" w:rsidRPr="00770C40">
        <w:t xml:space="preserve">beter is dan het </w:t>
      </w:r>
      <w:r w:rsidR="005E25C5" w:rsidRPr="00770C40">
        <w:t>v</w:t>
      </w:r>
      <w:r w:rsidR="0002379D" w:rsidRPr="00770C40">
        <w:t>mbo en het MBO. Dat bij leren</w:t>
      </w:r>
      <w:r w:rsidR="00A3419B" w:rsidRPr="00770C40">
        <w:t xml:space="preserve">, </w:t>
      </w:r>
      <w:r w:rsidR="0002379D" w:rsidRPr="00770C40">
        <w:t>ontwikkelen</w:t>
      </w:r>
      <w:r w:rsidR="00A3419B" w:rsidRPr="00770C40">
        <w:t xml:space="preserve"> en onderwijs</w:t>
      </w:r>
      <w:r w:rsidR="0002379D" w:rsidRPr="00770C40">
        <w:t xml:space="preserve"> niet </w:t>
      </w:r>
      <w:r w:rsidR="00A3419B" w:rsidRPr="00770C40">
        <w:t xml:space="preserve">alleen </w:t>
      </w:r>
      <w:r w:rsidR="0002379D" w:rsidRPr="00770C40">
        <w:t xml:space="preserve">gedacht wordt aan het hoofd, maar dat ook leren in de praktijk voor volwaardig wordt aangezien en behandeld. </w:t>
      </w:r>
      <w:r w:rsidR="00E2700D">
        <w:t>En dat als men niet snapt hoe dat zit</w:t>
      </w:r>
      <w:r w:rsidR="00487C67">
        <w:t>, dat men dan</w:t>
      </w:r>
      <w:r w:rsidR="00E2700D">
        <w:t xml:space="preserve"> in Barneveld komt kijken hoe het werkt.</w:t>
      </w:r>
    </w:p>
    <w:p w:rsidR="006734BE" w:rsidRPr="00770C40" w:rsidRDefault="00E2700D">
      <w:pPr>
        <w:spacing w:line="259" w:lineRule="auto"/>
      </w:pPr>
      <w:r w:rsidRPr="006C14BE">
        <w:rPr>
          <w:b/>
          <w:i/>
        </w:rPr>
        <w:lastRenderedPageBreak/>
        <w:t>A</w:t>
      </w:r>
      <w:r w:rsidR="005B0372" w:rsidRPr="006C14BE">
        <w:rPr>
          <w:b/>
          <w:i/>
        </w:rPr>
        <w:t xml:space="preserve">ls tweede doel wil ik dat </w:t>
      </w:r>
      <w:r w:rsidR="0002379D" w:rsidRPr="006C14BE">
        <w:rPr>
          <w:b/>
          <w:i/>
        </w:rPr>
        <w:t xml:space="preserve">voor Barneveld dat leren </w:t>
      </w:r>
      <w:r w:rsidR="005B0372" w:rsidRPr="006C14BE">
        <w:rPr>
          <w:b/>
          <w:i/>
        </w:rPr>
        <w:t xml:space="preserve">niet als eerste gekoppeld wordt aan school maar veel </w:t>
      </w:r>
      <w:r w:rsidR="0002379D" w:rsidRPr="006C14BE">
        <w:rPr>
          <w:b/>
          <w:i/>
        </w:rPr>
        <w:t xml:space="preserve">meer </w:t>
      </w:r>
      <w:r w:rsidR="005E25C5" w:rsidRPr="006C14BE">
        <w:rPr>
          <w:b/>
          <w:i/>
        </w:rPr>
        <w:t xml:space="preserve">nog dan nu </w:t>
      </w:r>
      <w:r w:rsidR="0002379D" w:rsidRPr="006C14BE">
        <w:rPr>
          <w:b/>
          <w:i/>
        </w:rPr>
        <w:t>gekoppeld wordt aan het</w:t>
      </w:r>
      <w:r w:rsidR="005B0372" w:rsidRPr="006C14BE">
        <w:rPr>
          <w:b/>
          <w:i/>
        </w:rPr>
        <w:t xml:space="preserve"> hele</w:t>
      </w:r>
      <w:r w:rsidR="0002379D" w:rsidRPr="006C14BE">
        <w:rPr>
          <w:b/>
          <w:i/>
        </w:rPr>
        <w:t xml:space="preserve"> leven, aan ondernemerschap, </w:t>
      </w:r>
      <w:r w:rsidR="005B0372" w:rsidRPr="006C14BE">
        <w:rPr>
          <w:b/>
          <w:i/>
        </w:rPr>
        <w:t xml:space="preserve">aan wat nodig is om je in de samenleving te bewegen en </w:t>
      </w:r>
      <w:r w:rsidR="0002379D" w:rsidRPr="006C14BE">
        <w:rPr>
          <w:b/>
          <w:i/>
        </w:rPr>
        <w:t xml:space="preserve">dat leren </w:t>
      </w:r>
      <w:r w:rsidR="005B0372" w:rsidRPr="006C14BE">
        <w:rPr>
          <w:b/>
          <w:i/>
        </w:rPr>
        <w:t xml:space="preserve">dus </w:t>
      </w:r>
      <w:r w:rsidR="0002379D" w:rsidRPr="006C14BE">
        <w:rPr>
          <w:b/>
          <w:i/>
        </w:rPr>
        <w:t>niet dom is</w:t>
      </w:r>
      <w:r w:rsidRPr="006C14BE">
        <w:rPr>
          <w:b/>
          <w:i/>
        </w:rPr>
        <w:t>,</w:t>
      </w:r>
      <w:r w:rsidR="005B0372" w:rsidRPr="006C14BE">
        <w:rPr>
          <w:b/>
          <w:i/>
        </w:rPr>
        <w:t xml:space="preserve"> voor studiebollen</w:t>
      </w:r>
      <w:r w:rsidRPr="006C14BE">
        <w:rPr>
          <w:b/>
          <w:i/>
        </w:rPr>
        <w:t xml:space="preserve"> zeg maar</w:t>
      </w:r>
      <w:r w:rsidR="005B0372" w:rsidRPr="006C14BE">
        <w:rPr>
          <w:b/>
          <w:i/>
        </w:rPr>
        <w:t>.</w:t>
      </w:r>
      <w:r w:rsidR="005B0372" w:rsidRPr="00770C40">
        <w:t xml:space="preserve"> Dat ouders niet thuis het signaal afgeven dat lezen iets voor school is en dat je dat dus in de vakantie niet hoeft te doen. Kijk </w:t>
      </w:r>
      <w:r w:rsidR="001555D1" w:rsidRPr="00770C40">
        <w:t>iedereen kan begrijpen</w:t>
      </w:r>
      <w:r w:rsidR="005B0372" w:rsidRPr="00770C40">
        <w:t xml:space="preserve"> dat er gemiddeld in Barneveld minder respect is voor ambtenaren en docenten, dat de echte helden ondernemers zijn. </w:t>
      </w:r>
      <w:r>
        <w:t xml:space="preserve">Wat </w:t>
      </w:r>
      <w:r w:rsidR="005B0372" w:rsidRPr="00770C40">
        <w:t xml:space="preserve">zou </w:t>
      </w:r>
      <w:r>
        <w:t xml:space="preserve">het </w:t>
      </w:r>
      <w:r w:rsidR="005B0372" w:rsidRPr="00770C40">
        <w:t>mooi zijn als die helden met ons vorm geven aan het beeld dat leren voor het leven pas ondernemend is.</w:t>
      </w:r>
      <w:r w:rsidR="00A3419B" w:rsidRPr="00770C40">
        <w:t xml:space="preserve"> En dat we met elkaar vanaf basisonderwijs tot </w:t>
      </w:r>
      <w:r w:rsidR="001555D1" w:rsidRPr="00770C40">
        <w:t xml:space="preserve">en met </w:t>
      </w:r>
      <w:r w:rsidR="00A3419B" w:rsidRPr="00770C40">
        <w:t>aan werk dat ondernemende levensechte leren van onze jongeren centraal stellen.</w:t>
      </w:r>
    </w:p>
    <w:p w:rsidR="00E141BC" w:rsidRPr="00770C40" w:rsidRDefault="00E141BC">
      <w:pPr>
        <w:spacing w:line="259" w:lineRule="auto"/>
      </w:pPr>
      <w:r w:rsidRPr="006C14BE">
        <w:rPr>
          <w:b/>
          <w:i/>
        </w:rPr>
        <w:t xml:space="preserve">En daarmee kom ik bij het derde doel, en dat is het diepste. Ik zou willen dat in Barneveld iedereen weet dat ie van waarde is. </w:t>
      </w:r>
      <w:r w:rsidR="00A3419B" w:rsidRPr="006C14BE">
        <w:rPr>
          <w:b/>
          <w:i/>
        </w:rPr>
        <w:t xml:space="preserve">Dat </w:t>
      </w:r>
      <w:r w:rsidRPr="006C14BE">
        <w:rPr>
          <w:b/>
          <w:i/>
        </w:rPr>
        <w:t xml:space="preserve">in Barneveld elk talent telt. Dat we met elkaar ons best doen om iedereen mee te laten doen. Niet alleen nu, maar ook in </w:t>
      </w:r>
      <w:r w:rsidR="00A3419B" w:rsidRPr="006C14BE">
        <w:rPr>
          <w:b/>
          <w:i/>
        </w:rPr>
        <w:t xml:space="preserve">en naar </w:t>
      </w:r>
      <w:r w:rsidRPr="006C14BE">
        <w:rPr>
          <w:b/>
          <w:i/>
        </w:rPr>
        <w:t>de toekomst.</w:t>
      </w:r>
      <w:r w:rsidRPr="00770C40">
        <w:t xml:space="preserve"> En dat het gezien de ontwikkelingen </w:t>
      </w:r>
      <w:r w:rsidR="00A3419B" w:rsidRPr="00770C40">
        <w:t xml:space="preserve">die op ons afkomen het </w:t>
      </w:r>
      <w:r w:rsidRPr="00770C40">
        <w:t xml:space="preserve">van belang is om elkaar op te zoeken </w:t>
      </w:r>
      <w:r w:rsidR="00A3419B" w:rsidRPr="00770C40">
        <w:t>op</w:t>
      </w:r>
      <w:r w:rsidRPr="00770C40">
        <w:t xml:space="preserve"> bijeenkomsten als deze. Om samen structureel werk te maken van een </w:t>
      </w:r>
      <w:r w:rsidR="00A3419B" w:rsidRPr="00770C40">
        <w:t xml:space="preserve">toekomstgerichte </w:t>
      </w:r>
      <w:r w:rsidRPr="00770C40">
        <w:t xml:space="preserve">gezamenlijke agenda van de </w:t>
      </w:r>
      <w:r w:rsidR="00E2700D">
        <w:t>bedrijven</w:t>
      </w:r>
      <w:r w:rsidRPr="00770C40">
        <w:t xml:space="preserve">, </w:t>
      </w:r>
      <w:r w:rsidR="00E2700D">
        <w:t xml:space="preserve">maatschappelijke instellingen, </w:t>
      </w:r>
      <w:r w:rsidRPr="00770C40">
        <w:t>de scholen en de gemeente</w:t>
      </w:r>
      <w:r w:rsidR="00E2700D">
        <w:t>. Een agenda</w:t>
      </w:r>
      <w:r w:rsidRPr="00770C40">
        <w:t xml:space="preserve"> die erop gericht is de samenwerking tussen scholen, bedrijfsleven en maatschappelijke instellingen </w:t>
      </w:r>
      <w:r w:rsidR="00A3419B" w:rsidRPr="00770C40">
        <w:t xml:space="preserve">toekomstgericht </w:t>
      </w:r>
      <w:r w:rsidRPr="00770C40">
        <w:t>te versterken.</w:t>
      </w:r>
    </w:p>
    <w:p w:rsidR="00A571C0" w:rsidRPr="0011785B" w:rsidRDefault="005E25C5" w:rsidP="00A571C0">
      <w:pPr>
        <w:spacing w:line="259" w:lineRule="auto"/>
        <w:rPr>
          <w:b/>
          <w:i/>
        </w:rPr>
      </w:pPr>
      <w:r w:rsidRPr="006C14BE">
        <w:rPr>
          <w:b/>
          <w:i/>
        </w:rPr>
        <w:t xml:space="preserve">Dat klinkt </w:t>
      </w:r>
      <w:r w:rsidR="00E2700D" w:rsidRPr="006C14BE">
        <w:rPr>
          <w:b/>
          <w:i/>
        </w:rPr>
        <w:t>natuurlijk allemaal als groot en hoog en ver weg</w:t>
      </w:r>
      <w:r w:rsidRPr="006C14BE">
        <w:rPr>
          <w:b/>
          <w:i/>
        </w:rPr>
        <w:t xml:space="preserve">. Maar </w:t>
      </w:r>
      <w:r w:rsidR="00E2700D" w:rsidRPr="006C14BE">
        <w:rPr>
          <w:b/>
          <w:i/>
        </w:rPr>
        <w:t>weet dat</w:t>
      </w:r>
      <w:r w:rsidRPr="006C14BE">
        <w:rPr>
          <w:b/>
          <w:i/>
        </w:rPr>
        <w:t xml:space="preserve"> </w:t>
      </w:r>
      <w:r w:rsidR="00A3419B" w:rsidRPr="006C14BE">
        <w:rPr>
          <w:b/>
          <w:i/>
        </w:rPr>
        <w:t xml:space="preserve">voor onze jongeren </w:t>
      </w:r>
      <w:r w:rsidR="00E2700D" w:rsidRPr="006C14BE">
        <w:rPr>
          <w:b/>
          <w:i/>
        </w:rPr>
        <w:t xml:space="preserve">geldt </w:t>
      </w:r>
      <w:r w:rsidRPr="006C14BE">
        <w:rPr>
          <w:b/>
          <w:i/>
        </w:rPr>
        <w:t xml:space="preserve">dat </w:t>
      </w:r>
      <w:r w:rsidR="00A571C0" w:rsidRPr="006C14BE">
        <w:rPr>
          <w:b/>
          <w:i/>
        </w:rPr>
        <w:t xml:space="preserve">kleine dingen </w:t>
      </w:r>
      <w:r w:rsidRPr="006C14BE">
        <w:rPr>
          <w:b/>
          <w:i/>
        </w:rPr>
        <w:t xml:space="preserve">soms al </w:t>
      </w:r>
      <w:r w:rsidR="00A3419B" w:rsidRPr="006C14BE">
        <w:rPr>
          <w:b/>
          <w:i/>
        </w:rPr>
        <w:t>een wezenlijk</w:t>
      </w:r>
      <w:r w:rsidR="00A571C0" w:rsidRPr="006C14BE">
        <w:rPr>
          <w:b/>
          <w:i/>
        </w:rPr>
        <w:t xml:space="preserve"> verschil uitmaken.</w:t>
      </w:r>
      <w:r w:rsidR="00A571C0" w:rsidRPr="00770C40">
        <w:t xml:space="preserve"> Nu al doen we veel samen met bedrijven en instelling. Zo hadden we laatst een </w:t>
      </w:r>
      <w:proofErr w:type="spellStart"/>
      <w:r w:rsidR="00A571C0" w:rsidRPr="00770C40">
        <w:t>charity-dinner</w:t>
      </w:r>
      <w:proofErr w:type="spellEnd"/>
      <w:r w:rsidR="00A571C0" w:rsidRPr="00770C40">
        <w:t xml:space="preserve">. Volledig verzorgd </w:t>
      </w:r>
      <w:r w:rsidRPr="00770C40">
        <w:t xml:space="preserve">vanuit het Pro-team </w:t>
      </w:r>
      <w:r w:rsidR="00A571C0" w:rsidRPr="00770C40">
        <w:t xml:space="preserve">hier op school. </w:t>
      </w:r>
      <w:r w:rsidRPr="00770C40">
        <w:t xml:space="preserve">Pro staat voor praktijkonderwijs. </w:t>
      </w:r>
      <w:r w:rsidR="00487C67">
        <w:t xml:space="preserve">Een bijzondere en prachtige doelgroep </w:t>
      </w:r>
      <w:r w:rsidRPr="00770C40">
        <w:t>leerlingen</w:t>
      </w:r>
      <w:r w:rsidR="00A3419B" w:rsidRPr="00770C40">
        <w:t xml:space="preserve"> dus</w:t>
      </w:r>
      <w:r w:rsidRPr="00770C40">
        <w:t xml:space="preserve">. Maar wat was het strak georganiseerd. En ik heb eigenlijk niets dan complimenten gehoord. Een </w:t>
      </w:r>
      <w:r w:rsidR="00A3419B" w:rsidRPr="00770C40">
        <w:t>week</w:t>
      </w:r>
      <w:r w:rsidRPr="00770C40">
        <w:t xml:space="preserve"> later straalden de mensen nog als je het erover had. De leerlingen deden van alles. In de keuken. Bedienen. </w:t>
      </w:r>
      <w:r w:rsidR="00A571C0" w:rsidRPr="0011785B">
        <w:rPr>
          <w:b/>
          <w:i/>
        </w:rPr>
        <w:t>Mij raakt het en motiveert het als ik hoor dat een leerling heeft gezegd: ik heb voor het eerst van gewoon zomaar iemand een compliment ge</w:t>
      </w:r>
      <w:r w:rsidR="00A3419B" w:rsidRPr="0011785B">
        <w:rPr>
          <w:b/>
          <w:i/>
        </w:rPr>
        <w:t>kregen</w:t>
      </w:r>
      <w:r w:rsidR="00A571C0" w:rsidRPr="0011785B">
        <w:rPr>
          <w:b/>
          <w:i/>
        </w:rPr>
        <w:t>.</w:t>
      </w:r>
      <w:r w:rsidR="00E2700D" w:rsidRPr="0011785B">
        <w:rPr>
          <w:b/>
          <w:i/>
        </w:rPr>
        <w:t xml:space="preserve"> </w:t>
      </w:r>
    </w:p>
    <w:p w:rsidR="00A3419B" w:rsidRPr="0011785B" w:rsidRDefault="00FF7F49">
      <w:pPr>
        <w:spacing w:line="259" w:lineRule="auto"/>
        <w:rPr>
          <w:b/>
          <w:i/>
        </w:rPr>
      </w:pPr>
      <w:r w:rsidRPr="0011785B">
        <w:rPr>
          <w:b/>
          <w:i/>
        </w:rPr>
        <w:t xml:space="preserve">En daarmee kom ik </w:t>
      </w:r>
      <w:r w:rsidR="00E141BC" w:rsidRPr="0011785B">
        <w:rPr>
          <w:b/>
          <w:i/>
        </w:rPr>
        <w:t xml:space="preserve">als vanzelf </w:t>
      </w:r>
      <w:r w:rsidRPr="0011785B">
        <w:rPr>
          <w:b/>
          <w:i/>
        </w:rPr>
        <w:t>bij onze insteek</w:t>
      </w:r>
      <w:r w:rsidR="005E25C5" w:rsidRPr="0011785B">
        <w:rPr>
          <w:b/>
          <w:i/>
        </w:rPr>
        <w:t xml:space="preserve"> als </w:t>
      </w:r>
      <w:r w:rsidR="00894EBF" w:rsidRPr="0011785B">
        <w:rPr>
          <w:b/>
          <w:i/>
        </w:rPr>
        <w:t>De Meerwaarde</w:t>
      </w:r>
      <w:r w:rsidR="005E25C5" w:rsidRPr="0011785B">
        <w:rPr>
          <w:b/>
          <w:i/>
        </w:rPr>
        <w:t>, onze filosofie</w:t>
      </w:r>
      <w:r w:rsidR="00E141BC" w:rsidRPr="0011785B">
        <w:rPr>
          <w:b/>
          <w:i/>
        </w:rPr>
        <w:t xml:space="preserve">. </w:t>
      </w:r>
      <w:r w:rsidR="005E25C5" w:rsidRPr="0011785B">
        <w:rPr>
          <w:b/>
          <w:i/>
        </w:rPr>
        <w:t xml:space="preserve">Onze doelgroep is geholpen bij </w:t>
      </w:r>
      <w:r w:rsidR="00A3419B" w:rsidRPr="0011785B">
        <w:rPr>
          <w:b/>
          <w:i/>
        </w:rPr>
        <w:t>in elk geval drie</w:t>
      </w:r>
      <w:r w:rsidR="00F55BEE" w:rsidRPr="0011785B">
        <w:rPr>
          <w:b/>
          <w:i/>
        </w:rPr>
        <w:t xml:space="preserve"> dingen. Dat ze gezien worden</w:t>
      </w:r>
      <w:r w:rsidR="00A3419B" w:rsidRPr="0011785B">
        <w:rPr>
          <w:b/>
          <w:i/>
        </w:rPr>
        <w:t>, dat ze geholpen worden goede keuzes te maken</w:t>
      </w:r>
      <w:r w:rsidR="00F55BEE" w:rsidRPr="0011785B">
        <w:rPr>
          <w:b/>
          <w:i/>
        </w:rPr>
        <w:t xml:space="preserve"> en dat ze </w:t>
      </w:r>
      <w:r w:rsidR="00A3419B" w:rsidRPr="0011785B">
        <w:rPr>
          <w:b/>
          <w:i/>
        </w:rPr>
        <w:t>zich vervolgens daarin kunnen ontplooien, uitgroeien tot gewilde vakmensen en zo in het leven staan dat u en ik graag naast ze zouden willen wonen.</w:t>
      </w:r>
      <w:r w:rsidR="00F55BEE" w:rsidRPr="0011785B">
        <w:rPr>
          <w:b/>
          <w:i/>
        </w:rPr>
        <w:t xml:space="preserve"> </w:t>
      </w:r>
    </w:p>
    <w:p w:rsidR="00A571C0" w:rsidRPr="006C14BE" w:rsidRDefault="00F55BEE">
      <w:pPr>
        <w:spacing w:line="259" w:lineRule="auto"/>
        <w:rPr>
          <w:b/>
          <w:i/>
        </w:rPr>
      </w:pPr>
      <w:r w:rsidRPr="006C14BE">
        <w:rPr>
          <w:b/>
          <w:i/>
        </w:rPr>
        <w:t>Dat zijn magistraal hoge doelen en toch gebeurt het, hier</w:t>
      </w:r>
      <w:r w:rsidR="006C14BE" w:rsidRPr="006C14BE">
        <w:rPr>
          <w:b/>
          <w:i/>
        </w:rPr>
        <w:t xml:space="preserve"> en ook bij u</w:t>
      </w:r>
      <w:r w:rsidRPr="006C14BE">
        <w:rPr>
          <w:b/>
          <w:i/>
        </w:rPr>
        <w:t>.</w:t>
      </w:r>
      <w:r w:rsidRPr="00770C40">
        <w:t xml:space="preserve"> </w:t>
      </w:r>
      <w:r w:rsidR="006C14BE">
        <w:t>Hier. Ja, d</w:t>
      </w:r>
      <w:r w:rsidR="00C16B7D" w:rsidRPr="00770C40">
        <w:t xml:space="preserve">at is denk </w:t>
      </w:r>
      <w:r w:rsidR="006C14BE">
        <w:t xml:space="preserve">ik </w:t>
      </w:r>
      <w:r w:rsidR="00C16B7D" w:rsidRPr="00770C40">
        <w:t xml:space="preserve">het geheim van ons onderwijs, van onze docenten hier op De Meerwaarde. Deze collega’s hier, mijn collega’s, zijn vakmensen zeker, maar ze zijn ook </w:t>
      </w:r>
      <w:r w:rsidR="00C16B7D" w:rsidRPr="006C14BE">
        <w:rPr>
          <w:i/>
        </w:rPr>
        <w:t>kunstenaars</w:t>
      </w:r>
      <w:r w:rsidR="00C16B7D" w:rsidRPr="00770C40">
        <w:t xml:space="preserve">. Elk op eigen wijze altijd op zoek naar contact met de leerling, naar de opening om te laten merken: ‘he, ik zie je wel’, en op zoek om de juiste snaar te raken zodat nieuwe werelden kunnen worden ontsloten. </w:t>
      </w:r>
      <w:r w:rsidR="001555D1" w:rsidRPr="00770C40">
        <w:t xml:space="preserve">Om </w:t>
      </w:r>
      <w:r w:rsidR="00487C67">
        <w:t>jonger</w:t>
      </w:r>
      <w:r w:rsidR="001555D1" w:rsidRPr="00770C40">
        <w:t xml:space="preserve">en te helpen keuzes te maken en te groeien. </w:t>
      </w:r>
      <w:r w:rsidR="005E25C5" w:rsidRPr="00770C40">
        <w:t>Stapsgewijs bouwen we d</w:t>
      </w:r>
      <w:r w:rsidRPr="00770C40">
        <w:t>at</w:t>
      </w:r>
      <w:r w:rsidR="005E25C5" w:rsidRPr="00770C40">
        <w:t xml:space="preserve"> op. Van de basisschool in de nieuwe klas. Het lesplein. </w:t>
      </w:r>
      <w:r w:rsidRPr="00770C40">
        <w:t>Binnen de</w:t>
      </w:r>
      <w:r w:rsidR="005E25C5" w:rsidRPr="00770C40">
        <w:t xml:space="preserve"> school </w:t>
      </w:r>
      <w:r w:rsidRPr="00770C40">
        <w:t xml:space="preserve">het eerste jaar al kennismaken met techniek, groen, zorg &amp; welzijn en economie </w:t>
      </w:r>
      <w:r w:rsidR="005E25C5" w:rsidRPr="00770C40">
        <w:t>via praktisc</w:t>
      </w:r>
      <w:r w:rsidRPr="00770C40">
        <w:t xml:space="preserve">he sector oriëntatie </w:t>
      </w:r>
      <w:r w:rsidRPr="006C14BE">
        <w:t>(PSO).</w:t>
      </w:r>
      <w:r w:rsidRPr="006C14BE">
        <w:rPr>
          <w:i/>
        </w:rPr>
        <w:t xml:space="preserve"> </w:t>
      </w:r>
      <w:r w:rsidR="00EB2AE7" w:rsidRPr="006C14BE">
        <w:rPr>
          <w:i/>
        </w:rPr>
        <w:t>En daar kom</w:t>
      </w:r>
      <w:r w:rsidR="00C16B7D" w:rsidRPr="006C14BE">
        <w:rPr>
          <w:i/>
        </w:rPr>
        <w:t xml:space="preserve">en </w:t>
      </w:r>
      <w:r w:rsidR="00487C67" w:rsidRPr="006C14BE">
        <w:rPr>
          <w:i/>
        </w:rPr>
        <w:t xml:space="preserve">dan </w:t>
      </w:r>
      <w:r w:rsidR="00C16B7D" w:rsidRPr="006C14BE">
        <w:rPr>
          <w:i/>
        </w:rPr>
        <w:t>de mogelijkheden van</w:t>
      </w:r>
      <w:r w:rsidR="00EB2AE7" w:rsidRPr="006C14BE">
        <w:rPr>
          <w:i/>
        </w:rPr>
        <w:t xml:space="preserve"> samenwerking </w:t>
      </w:r>
      <w:r w:rsidR="00C16B7D" w:rsidRPr="006C14BE">
        <w:rPr>
          <w:i/>
        </w:rPr>
        <w:t>om de hoek kijken</w:t>
      </w:r>
      <w:r w:rsidR="00EB2AE7" w:rsidRPr="006C14BE">
        <w:rPr>
          <w:i/>
        </w:rPr>
        <w:t xml:space="preserve">. Stages, werkbezoeken, een gastles. </w:t>
      </w:r>
      <w:r w:rsidR="005E4936" w:rsidRPr="006C14BE">
        <w:rPr>
          <w:i/>
        </w:rPr>
        <w:t xml:space="preserve">Onze koers is om </w:t>
      </w:r>
      <w:r w:rsidR="00C16B7D" w:rsidRPr="006C14BE">
        <w:rPr>
          <w:i/>
        </w:rPr>
        <w:t>hier nog meer aan te werken. Want</w:t>
      </w:r>
      <w:r w:rsidR="005E4936" w:rsidRPr="006C14BE">
        <w:rPr>
          <w:i/>
        </w:rPr>
        <w:t xml:space="preserve"> </w:t>
      </w:r>
      <w:r w:rsidR="00EB2AE7" w:rsidRPr="006C14BE">
        <w:rPr>
          <w:i/>
        </w:rPr>
        <w:t>we zijn goed op weg</w:t>
      </w:r>
      <w:r w:rsidR="005E4936" w:rsidRPr="006C14BE">
        <w:rPr>
          <w:i/>
        </w:rPr>
        <w:t xml:space="preserve">, </w:t>
      </w:r>
      <w:r w:rsidR="00C16B7D" w:rsidRPr="006C14BE">
        <w:rPr>
          <w:i/>
        </w:rPr>
        <w:t>e</w:t>
      </w:r>
      <w:r w:rsidR="005E4936" w:rsidRPr="006C14BE">
        <w:rPr>
          <w:i/>
        </w:rPr>
        <w:t xml:space="preserve">r zijn </w:t>
      </w:r>
      <w:r w:rsidR="00EB2AE7" w:rsidRPr="006C14BE">
        <w:rPr>
          <w:i/>
        </w:rPr>
        <w:t xml:space="preserve">nu al </w:t>
      </w:r>
      <w:r w:rsidR="005E4936" w:rsidRPr="006C14BE">
        <w:rPr>
          <w:i/>
        </w:rPr>
        <w:t>prachtige voorbeelden.</w:t>
      </w:r>
      <w:r w:rsidR="005E4936" w:rsidRPr="00770C40">
        <w:t xml:space="preserve"> </w:t>
      </w:r>
      <w:r w:rsidR="00A571C0" w:rsidRPr="00770C40">
        <w:t xml:space="preserve">De Pon-garage hier in huis. </w:t>
      </w:r>
      <w:r w:rsidR="00EB2AE7" w:rsidRPr="00770C40">
        <w:t xml:space="preserve">Tal van werkbezoeken. En er komen steeds nieuwe dingen bij. </w:t>
      </w:r>
      <w:r w:rsidR="001555D1" w:rsidRPr="00770C40">
        <w:t xml:space="preserve">Naast talenttijd nu ook Activity Day bij Intratuin: onze vmbo-leerlingen die in de winkel </w:t>
      </w:r>
      <w:proofErr w:type="spellStart"/>
      <w:r w:rsidR="001555D1" w:rsidRPr="00770C40">
        <w:t>engelse</w:t>
      </w:r>
      <w:proofErr w:type="spellEnd"/>
      <w:r w:rsidR="001555D1" w:rsidRPr="00770C40">
        <w:t xml:space="preserve"> klanten gaan ontvangen. </w:t>
      </w:r>
      <w:r w:rsidR="00EB2AE7" w:rsidRPr="00770C40">
        <w:t>Leerlingen van Pro die op projectbasis met hoveniersbedrijf Vaarkamp voor de gemeente Putten een begraafplaats opknappen. S</w:t>
      </w:r>
      <w:r w:rsidR="00A571C0" w:rsidRPr="00770C40">
        <w:t xml:space="preserve">tructurele samenwerking met </w:t>
      </w:r>
      <w:proofErr w:type="spellStart"/>
      <w:r w:rsidR="00A571C0" w:rsidRPr="00770C40">
        <w:t>Norschoten</w:t>
      </w:r>
      <w:proofErr w:type="spellEnd"/>
      <w:r w:rsidR="00A571C0" w:rsidRPr="00770C40">
        <w:t xml:space="preserve">. </w:t>
      </w:r>
      <w:r w:rsidR="001555D1" w:rsidRPr="00770C40">
        <w:t>Verkenn</w:t>
      </w:r>
      <w:r w:rsidR="00487C67">
        <w:t>ingen</w:t>
      </w:r>
      <w:r w:rsidR="001555D1" w:rsidRPr="00770C40">
        <w:t xml:space="preserve"> of we kunnen starten met onderwijsbedrijven. </w:t>
      </w:r>
      <w:r w:rsidR="00C16B7D" w:rsidRPr="006C14BE">
        <w:rPr>
          <w:b/>
          <w:i/>
        </w:rPr>
        <w:t xml:space="preserve">We willen het verder uitbouwen omdat we merken dat het werkt. Dat </w:t>
      </w:r>
      <w:r w:rsidR="001555D1" w:rsidRPr="006C14BE">
        <w:rPr>
          <w:b/>
          <w:i/>
        </w:rPr>
        <w:t>onze leerlingen</w:t>
      </w:r>
      <w:r w:rsidR="00C16B7D" w:rsidRPr="006C14BE">
        <w:rPr>
          <w:b/>
          <w:i/>
        </w:rPr>
        <w:t xml:space="preserve"> dan andere dingen </w:t>
      </w:r>
      <w:r w:rsidR="001555D1" w:rsidRPr="006C14BE">
        <w:rPr>
          <w:b/>
          <w:i/>
        </w:rPr>
        <w:t xml:space="preserve">leren, die ze </w:t>
      </w:r>
      <w:r w:rsidR="00C16B7D" w:rsidRPr="006C14BE">
        <w:rPr>
          <w:b/>
          <w:i/>
        </w:rPr>
        <w:t>alleen op school</w:t>
      </w:r>
      <w:r w:rsidR="001555D1" w:rsidRPr="006C14BE">
        <w:rPr>
          <w:b/>
          <w:i/>
        </w:rPr>
        <w:t xml:space="preserve"> nooit kunnen ontdekken</w:t>
      </w:r>
      <w:r w:rsidR="00C16B7D" w:rsidRPr="006C14BE">
        <w:rPr>
          <w:b/>
          <w:i/>
        </w:rPr>
        <w:t xml:space="preserve">. Omdat </w:t>
      </w:r>
      <w:r w:rsidR="001555D1" w:rsidRPr="006C14BE">
        <w:rPr>
          <w:b/>
          <w:i/>
        </w:rPr>
        <w:t xml:space="preserve">daarmee </w:t>
      </w:r>
      <w:r w:rsidR="00C16B7D" w:rsidRPr="006C14BE">
        <w:rPr>
          <w:b/>
          <w:i/>
        </w:rPr>
        <w:t xml:space="preserve">kiezen makkelijker wordt. Omdat het </w:t>
      </w:r>
      <w:r w:rsidR="001555D1" w:rsidRPr="006C14BE">
        <w:rPr>
          <w:b/>
          <w:i/>
        </w:rPr>
        <w:t xml:space="preserve">hen </w:t>
      </w:r>
      <w:r w:rsidR="00C16B7D" w:rsidRPr="006C14BE">
        <w:rPr>
          <w:b/>
          <w:i/>
        </w:rPr>
        <w:t xml:space="preserve">motiveert. </w:t>
      </w:r>
      <w:r w:rsidR="001555D1" w:rsidRPr="006C14BE">
        <w:rPr>
          <w:b/>
          <w:i/>
        </w:rPr>
        <w:t xml:space="preserve">Omdat ze dan merken dat in Barneveld elk talent telt. </w:t>
      </w:r>
      <w:r w:rsidR="00C16B7D" w:rsidRPr="006C14BE">
        <w:rPr>
          <w:b/>
          <w:i/>
        </w:rPr>
        <w:t xml:space="preserve">Om die verdere mogelijkheden toekomstgericht te verkennen zijn we hier bij elkaar. Samen broeden noemen we dat. Ik nodig iedereen uit zijn of haar ei te leggen en wens u veel </w:t>
      </w:r>
      <w:r w:rsidR="0011785B">
        <w:rPr>
          <w:b/>
          <w:i/>
        </w:rPr>
        <w:t xml:space="preserve">plezier, </w:t>
      </w:r>
      <w:r w:rsidR="00C16B7D" w:rsidRPr="006C14BE">
        <w:rPr>
          <w:b/>
          <w:i/>
        </w:rPr>
        <w:t xml:space="preserve">getok en gekakel toe om die </w:t>
      </w:r>
      <w:r w:rsidR="00487C67" w:rsidRPr="006C14BE">
        <w:rPr>
          <w:b/>
          <w:i/>
        </w:rPr>
        <w:t xml:space="preserve">eieren </w:t>
      </w:r>
      <w:r w:rsidR="00C16B7D" w:rsidRPr="006C14BE">
        <w:rPr>
          <w:b/>
          <w:i/>
        </w:rPr>
        <w:t>s</w:t>
      </w:r>
      <w:r w:rsidR="0011785B">
        <w:rPr>
          <w:b/>
          <w:i/>
        </w:rPr>
        <w:t>amen uit te broeden. Dank u wel!</w:t>
      </w:r>
      <w:bookmarkStart w:id="0" w:name="_GoBack"/>
      <w:bookmarkEnd w:id="0"/>
    </w:p>
    <w:sectPr w:rsidR="00A571C0" w:rsidRPr="006C14BE" w:rsidSect="00E2700D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B21"/>
    <w:multiLevelType w:val="hybridMultilevel"/>
    <w:tmpl w:val="270A01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12"/>
    <w:rsid w:val="0002379D"/>
    <w:rsid w:val="00062983"/>
    <w:rsid w:val="00065D6C"/>
    <w:rsid w:val="0011785B"/>
    <w:rsid w:val="001555D1"/>
    <w:rsid w:val="001748F9"/>
    <w:rsid w:val="001815BA"/>
    <w:rsid w:val="001B61BC"/>
    <w:rsid w:val="00262827"/>
    <w:rsid w:val="00306A12"/>
    <w:rsid w:val="003D06D3"/>
    <w:rsid w:val="00487C67"/>
    <w:rsid w:val="00517FF3"/>
    <w:rsid w:val="005612A7"/>
    <w:rsid w:val="00575714"/>
    <w:rsid w:val="005B0372"/>
    <w:rsid w:val="005D2718"/>
    <w:rsid w:val="005E25C5"/>
    <w:rsid w:val="005E4936"/>
    <w:rsid w:val="00616220"/>
    <w:rsid w:val="006734BE"/>
    <w:rsid w:val="006C14BE"/>
    <w:rsid w:val="00770C40"/>
    <w:rsid w:val="00774DD3"/>
    <w:rsid w:val="007A2486"/>
    <w:rsid w:val="007B0F3A"/>
    <w:rsid w:val="0083682F"/>
    <w:rsid w:val="00894EBF"/>
    <w:rsid w:val="008C0A73"/>
    <w:rsid w:val="00904728"/>
    <w:rsid w:val="00975FF1"/>
    <w:rsid w:val="00A3419B"/>
    <w:rsid w:val="00A571C0"/>
    <w:rsid w:val="00AD04C9"/>
    <w:rsid w:val="00AE5561"/>
    <w:rsid w:val="00B07C6C"/>
    <w:rsid w:val="00B10E52"/>
    <w:rsid w:val="00B55554"/>
    <w:rsid w:val="00C16B7D"/>
    <w:rsid w:val="00C510C6"/>
    <w:rsid w:val="00C71BBE"/>
    <w:rsid w:val="00CF1006"/>
    <w:rsid w:val="00D0240B"/>
    <w:rsid w:val="00D267F3"/>
    <w:rsid w:val="00D405D4"/>
    <w:rsid w:val="00D65F0D"/>
    <w:rsid w:val="00DE67F3"/>
    <w:rsid w:val="00E141BC"/>
    <w:rsid w:val="00E2700D"/>
    <w:rsid w:val="00E547E7"/>
    <w:rsid w:val="00E76FD6"/>
    <w:rsid w:val="00EB2AE7"/>
    <w:rsid w:val="00F07CFB"/>
    <w:rsid w:val="00F55BEE"/>
    <w:rsid w:val="00F5618F"/>
    <w:rsid w:val="00F6100F"/>
    <w:rsid w:val="00F75D7C"/>
    <w:rsid w:val="00F92852"/>
    <w:rsid w:val="00FA182B"/>
    <w:rsid w:val="00FE7B0D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144B"/>
  <w15:chartTrackingRefBased/>
  <w15:docId w15:val="{468569E7-9ABD-4A9E-9926-2EFFF68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6A1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6A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81EFEFED.dotm</Template>
  <TotalTime>466</TotalTime>
  <Pages>2</Pages>
  <Words>1323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Meerwaarde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B. (bra)</dc:creator>
  <cp:keywords/>
  <dc:description/>
  <cp:lastModifiedBy>Brand B. (bra)</cp:lastModifiedBy>
  <cp:revision>15</cp:revision>
  <cp:lastPrinted>2018-01-22T13:53:00Z</cp:lastPrinted>
  <dcterms:created xsi:type="dcterms:W3CDTF">2018-01-19T11:22:00Z</dcterms:created>
  <dcterms:modified xsi:type="dcterms:W3CDTF">2018-03-09T12:47:00Z</dcterms:modified>
</cp:coreProperties>
</file>